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E6" w:rsidRPr="00984AE6" w:rsidRDefault="00984AE6" w:rsidP="00984AE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szCs w:val="16"/>
        </w:rPr>
      </w:pPr>
    </w:p>
    <w:p w:rsidR="00984AE6" w:rsidRPr="00984AE6" w:rsidRDefault="00B54266" w:rsidP="00984AE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9504" behindDoc="1" locked="0" layoutInCell="1" allowOverlap="1" wp14:anchorId="00C29346" wp14:editId="4398A2B2">
            <wp:simplePos x="0" y="0"/>
            <wp:positionH relativeFrom="column">
              <wp:posOffset>-227965</wp:posOffset>
            </wp:positionH>
            <wp:positionV relativeFrom="paragraph">
              <wp:posOffset>-421640</wp:posOffset>
            </wp:positionV>
            <wp:extent cx="18859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82" y="21447"/>
                <wp:lineTo x="21382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7456" behindDoc="1" locked="0" layoutInCell="1" allowOverlap="1" wp14:anchorId="424F9881" wp14:editId="029A7671">
            <wp:simplePos x="0" y="0"/>
            <wp:positionH relativeFrom="page">
              <wp:posOffset>4921885</wp:posOffset>
            </wp:positionH>
            <wp:positionV relativeFrom="page">
              <wp:posOffset>479425</wp:posOffset>
            </wp:positionV>
            <wp:extent cx="2240280" cy="467360"/>
            <wp:effectExtent l="0" t="0" r="7620" b="889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Kaernt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8"/>
          <w:szCs w:val="22"/>
        </w:rPr>
      </w:pPr>
    </w:p>
    <w:p w:rsidR="0081158F" w:rsidRPr="009F3DF1" w:rsidRDefault="009F3DF1" w:rsidP="00B54266">
      <w:pPr>
        <w:spacing w:line="240" w:lineRule="auto"/>
        <w:jc w:val="center"/>
        <w:rPr>
          <w:rFonts w:ascii="Verdana" w:hAnsi="Verdana"/>
          <w:b/>
          <w:color w:val="000000"/>
          <w:sz w:val="36"/>
          <w:szCs w:val="36"/>
        </w:rPr>
      </w:pPr>
      <w:r w:rsidRPr="009F3DF1">
        <w:rPr>
          <w:rFonts w:ascii="Verdana" w:hAnsi="Verdana"/>
          <w:b/>
          <w:color w:val="000000"/>
          <w:sz w:val="36"/>
          <w:szCs w:val="36"/>
        </w:rPr>
        <w:t>P</w:t>
      </w:r>
      <w:r w:rsidR="00B54266" w:rsidRPr="009F3DF1">
        <w:rPr>
          <w:rFonts w:ascii="Verdana" w:hAnsi="Verdana"/>
          <w:b/>
          <w:color w:val="000000"/>
          <w:sz w:val="36"/>
          <w:szCs w:val="36"/>
        </w:rPr>
        <w:t xml:space="preserve">rominentenverkostung </w:t>
      </w:r>
      <w:r w:rsidR="0081158F" w:rsidRPr="009F3DF1">
        <w:rPr>
          <w:rFonts w:ascii="Verdana" w:hAnsi="Verdana"/>
          <w:b/>
          <w:color w:val="000000"/>
          <w:sz w:val="36"/>
          <w:szCs w:val="36"/>
        </w:rPr>
        <w:t>201</w:t>
      </w:r>
      <w:r w:rsidR="002B1C94" w:rsidRPr="009F3DF1">
        <w:rPr>
          <w:rFonts w:ascii="Verdana" w:hAnsi="Verdana"/>
          <w:b/>
          <w:color w:val="000000"/>
          <w:sz w:val="36"/>
          <w:szCs w:val="36"/>
        </w:rPr>
        <w:t>7</w:t>
      </w:r>
    </w:p>
    <w:p w:rsidR="00B54266" w:rsidRPr="009F3DF1" w:rsidRDefault="00B54266" w:rsidP="0081158F">
      <w:pPr>
        <w:spacing w:line="240" w:lineRule="auto"/>
        <w:jc w:val="center"/>
        <w:rPr>
          <w:rFonts w:ascii="Verdana" w:hAnsi="Verdana"/>
          <w:b/>
          <w:color w:val="000000"/>
          <w:sz w:val="36"/>
          <w:szCs w:val="36"/>
        </w:rPr>
      </w:pPr>
      <w:proofErr w:type="spellStart"/>
      <w:r w:rsidRPr="009F3DF1">
        <w:rPr>
          <w:rFonts w:ascii="Verdana" w:hAnsi="Verdana"/>
          <w:b/>
          <w:color w:val="000000"/>
          <w:sz w:val="36"/>
          <w:szCs w:val="36"/>
        </w:rPr>
        <w:t>Gurktaler</w:t>
      </w:r>
      <w:proofErr w:type="spellEnd"/>
      <w:r w:rsidRPr="009F3DF1">
        <w:rPr>
          <w:rFonts w:ascii="Verdana" w:hAnsi="Verdana"/>
          <w:b/>
          <w:color w:val="000000"/>
          <w:sz w:val="36"/>
          <w:szCs w:val="36"/>
        </w:rPr>
        <w:t xml:space="preserve"> Luftgeselchter Speck</w:t>
      </w:r>
    </w:p>
    <w:p w:rsidR="00B54266" w:rsidRP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p w:rsidR="00B54266" w:rsidRP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p w:rsidR="00B54266" w:rsidRP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i/>
          <w:sz w:val="28"/>
          <w:szCs w:val="20"/>
        </w:rPr>
      </w:pPr>
      <w:r w:rsidRPr="009F3DF1">
        <w:rPr>
          <w:rFonts w:ascii="Verdana" w:hAnsi="Verdana"/>
          <w:b/>
          <w:sz w:val="36"/>
          <w:szCs w:val="20"/>
          <w:u w:val="single"/>
        </w:rPr>
        <w:t>Teilnahmeschein</w:t>
      </w:r>
      <w:r w:rsidR="009F3DF1">
        <w:rPr>
          <w:rFonts w:ascii="Verdana" w:hAnsi="Verdana"/>
          <w:b/>
          <w:sz w:val="36"/>
          <w:szCs w:val="20"/>
        </w:rPr>
        <w:t xml:space="preserve"> </w:t>
      </w:r>
      <w:r w:rsidR="009F3DF1" w:rsidRPr="009F3DF1">
        <w:rPr>
          <w:rFonts w:ascii="Verdana" w:hAnsi="Verdana"/>
          <w:sz w:val="36"/>
          <w:szCs w:val="20"/>
        </w:rPr>
        <w:t>(</w:t>
      </w:r>
      <w:r w:rsidRPr="00B54266">
        <w:rPr>
          <w:rFonts w:ascii="Verdana" w:hAnsi="Verdana"/>
          <w:i/>
          <w:sz w:val="28"/>
          <w:szCs w:val="20"/>
        </w:rPr>
        <w:t>gilt als Anmeldung</w:t>
      </w:r>
      <w:r w:rsidR="009F3DF1">
        <w:rPr>
          <w:rFonts w:ascii="Verdana" w:hAnsi="Verdana"/>
          <w:i/>
          <w:sz w:val="28"/>
          <w:szCs w:val="20"/>
        </w:rPr>
        <w:t>)</w:t>
      </w:r>
    </w:p>
    <w:p w:rsidR="009F3DF1" w:rsidRDefault="009F3DF1" w:rsidP="00E21A8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9F3DF1" w:rsidTr="004271D5">
        <w:tc>
          <w:tcPr>
            <w:tcW w:w="2802" w:type="dxa"/>
          </w:tcPr>
          <w:p w:rsidR="009F3DF1" w:rsidRP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9F3DF1">
              <w:rPr>
                <w:rFonts w:ascii="Verdana" w:hAnsi="Verdana"/>
                <w:b/>
                <w:sz w:val="24"/>
                <w:szCs w:val="20"/>
              </w:rPr>
              <w:t>Name:</w:t>
            </w:r>
          </w:p>
        </w:tc>
        <w:tc>
          <w:tcPr>
            <w:tcW w:w="6520" w:type="dxa"/>
          </w:tcPr>
          <w:p w:rsid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  <w:p w:rsidR="004271D5" w:rsidRDefault="004271D5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</w:tc>
      </w:tr>
      <w:tr w:rsidR="009F3DF1" w:rsidTr="004271D5">
        <w:tc>
          <w:tcPr>
            <w:tcW w:w="2802" w:type="dxa"/>
          </w:tcPr>
          <w:p w:rsidR="009F3DF1" w:rsidRP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9F3DF1">
              <w:rPr>
                <w:rFonts w:ascii="Verdana" w:hAnsi="Verdana"/>
                <w:b/>
                <w:sz w:val="24"/>
                <w:szCs w:val="20"/>
              </w:rPr>
              <w:t>Adresse:</w:t>
            </w:r>
          </w:p>
        </w:tc>
        <w:tc>
          <w:tcPr>
            <w:tcW w:w="6520" w:type="dxa"/>
          </w:tcPr>
          <w:p w:rsid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  <w:p w:rsidR="004271D5" w:rsidRDefault="004271D5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</w:tc>
      </w:tr>
      <w:tr w:rsidR="009F3DF1" w:rsidTr="004271D5">
        <w:tc>
          <w:tcPr>
            <w:tcW w:w="2802" w:type="dxa"/>
          </w:tcPr>
          <w:p w:rsidR="009F3DF1" w:rsidRP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9F3DF1">
              <w:rPr>
                <w:rFonts w:ascii="Verdana" w:hAnsi="Verdana"/>
                <w:b/>
                <w:sz w:val="24"/>
                <w:szCs w:val="20"/>
              </w:rPr>
              <w:t>PLZ, Ort:</w:t>
            </w:r>
          </w:p>
        </w:tc>
        <w:tc>
          <w:tcPr>
            <w:tcW w:w="6520" w:type="dxa"/>
          </w:tcPr>
          <w:p w:rsid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  <w:p w:rsidR="004271D5" w:rsidRDefault="004271D5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</w:tc>
      </w:tr>
      <w:tr w:rsidR="009F3DF1" w:rsidTr="004271D5">
        <w:tc>
          <w:tcPr>
            <w:tcW w:w="2802" w:type="dxa"/>
          </w:tcPr>
          <w:p w:rsidR="009F3DF1" w:rsidRP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9F3DF1">
              <w:rPr>
                <w:rFonts w:ascii="Verdana" w:hAnsi="Verdana"/>
                <w:b/>
                <w:sz w:val="24"/>
                <w:szCs w:val="20"/>
              </w:rPr>
              <w:t>Bezirk:</w:t>
            </w:r>
          </w:p>
        </w:tc>
        <w:tc>
          <w:tcPr>
            <w:tcW w:w="6520" w:type="dxa"/>
          </w:tcPr>
          <w:p w:rsid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  <w:p w:rsidR="004271D5" w:rsidRDefault="004271D5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</w:tc>
      </w:tr>
      <w:tr w:rsidR="009F3DF1" w:rsidTr="004271D5">
        <w:tc>
          <w:tcPr>
            <w:tcW w:w="2802" w:type="dxa"/>
          </w:tcPr>
          <w:p w:rsidR="009F3DF1" w:rsidRP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9F3DF1">
              <w:rPr>
                <w:rFonts w:ascii="Verdana" w:hAnsi="Verdana"/>
                <w:b/>
                <w:sz w:val="24"/>
                <w:szCs w:val="20"/>
              </w:rPr>
              <w:t>Telefonnummer</w:t>
            </w:r>
          </w:p>
        </w:tc>
        <w:tc>
          <w:tcPr>
            <w:tcW w:w="6520" w:type="dxa"/>
          </w:tcPr>
          <w:p w:rsidR="009F3DF1" w:rsidRDefault="009F3DF1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  <w:p w:rsidR="004271D5" w:rsidRDefault="004271D5" w:rsidP="00E21A8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24"/>
                <w:szCs w:val="20"/>
              </w:rPr>
            </w:pPr>
          </w:p>
        </w:tc>
      </w:tr>
    </w:tbl>
    <w:p w:rsidR="009F3DF1" w:rsidRDefault="009F3DF1" w:rsidP="00E21A8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p w:rsidR="009F3DF1" w:rsidRPr="00B54266" w:rsidRDefault="009F3DF1" w:rsidP="00E21A8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tbl>
      <w:tblPr>
        <w:tblW w:w="9356" w:type="dxa"/>
        <w:tblInd w:w="-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646"/>
      </w:tblGrid>
      <w:tr w:rsidR="004271D5" w:rsidRPr="00B54266" w:rsidTr="004271D5">
        <w:trPr>
          <w:trHeight w:val="483"/>
        </w:trPr>
        <w:tc>
          <w:tcPr>
            <w:tcW w:w="2710" w:type="dxa"/>
            <w:tcBorders>
              <w:top w:val="nil"/>
              <w:bottom w:val="single" w:sz="4" w:space="0" w:color="auto"/>
              <w:right w:val="nil"/>
            </w:tcBorders>
          </w:tcPr>
          <w:p w:rsidR="004271D5" w:rsidRPr="00B54266" w:rsidRDefault="004271D5" w:rsidP="00B5426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auto"/>
            </w:tcBorders>
          </w:tcPr>
          <w:p w:rsidR="004271D5" w:rsidRDefault="004271D5" w:rsidP="004271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/>
              <w:jc w:val="left"/>
              <w:textAlignment w:val="baseline"/>
              <w:rPr>
                <w:rFonts w:cs="Arial"/>
                <w:sz w:val="24"/>
                <w:szCs w:val="20"/>
              </w:rPr>
            </w:pPr>
            <w:r w:rsidRPr="00B54266">
              <w:rPr>
                <w:rFonts w:cs="Arial"/>
                <w:sz w:val="28"/>
                <w:szCs w:val="20"/>
              </w:rPr>
              <w:t>Produktbezeichnung</w:t>
            </w:r>
            <w:r w:rsidRPr="00B54266">
              <w:rPr>
                <w:rFonts w:cs="Arial"/>
                <w:sz w:val="24"/>
                <w:szCs w:val="20"/>
              </w:rPr>
              <w:t xml:space="preserve"> </w:t>
            </w:r>
          </w:p>
          <w:p w:rsidR="004271D5" w:rsidRPr="00B54266" w:rsidRDefault="004271D5" w:rsidP="004271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/>
              <w:jc w:val="left"/>
              <w:textAlignment w:val="baseline"/>
              <w:rPr>
                <w:rFonts w:ascii="Verdana" w:hAnsi="Verdana"/>
                <w:sz w:val="18"/>
                <w:szCs w:val="20"/>
              </w:rPr>
            </w:pPr>
            <w:r w:rsidRPr="004271D5">
              <w:rPr>
                <w:rFonts w:cs="Arial"/>
                <w:szCs w:val="20"/>
              </w:rPr>
              <w:t xml:space="preserve">(z.B. Luftgetrockneter Bauch,- Karree,- </w:t>
            </w:r>
            <w:r>
              <w:rPr>
                <w:rFonts w:cs="Arial"/>
                <w:szCs w:val="20"/>
              </w:rPr>
              <w:t>Schinkenspeck usw.)</w:t>
            </w:r>
          </w:p>
        </w:tc>
      </w:tr>
      <w:tr w:rsidR="004271D5" w:rsidRPr="00B54266" w:rsidTr="004271D5"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</w:tcPr>
          <w:p w:rsidR="004271D5" w:rsidRPr="00B54266" w:rsidRDefault="004271D5" w:rsidP="00B5426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B54266">
              <w:rPr>
                <w:rFonts w:ascii="Verdana" w:hAnsi="Verdana"/>
                <w:b/>
                <w:sz w:val="24"/>
                <w:szCs w:val="20"/>
              </w:rPr>
              <w:t>1. Probe</w:t>
            </w:r>
          </w:p>
        </w:tc>
        <w:tc>
          <w:tcPr>
            <w:tcW w:w="6646" w:type="dxa"/>
          </w:tcPr>
          <w:p w:rsidR="004271D5" w:rsidRPr="00B54266" w:rsidRDefault="004271D5" w:rsidP="00B5426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32"/>
                <w:szCs w:val="20"/>
              </w:rPr>
            </w:pPr>
          </w:p>
        </w:tc>
      </w:tr>
      <w:tr w:rsidR="004271D5" w:rsidRPr="00B54266" w:rsidTr="004271D5"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</w:tcPr>
          <w:p w:rsidR="004271D5" w:rsidRPr="00B54266" w:rsidRDefault="004271D5" w:rsidP="00B5426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B54266">
              <w:rPr>
                <w:rFonts w:ascii="Verdana" w:hAnsi="Verdana"/>
                <w:b/>
                <w:sz w:val="24"/>
                <w:szCs w:val="20"/>
              </w:rPr>
              <w:t>2. Probe</w:t>
            </w:r>
          </w:p>
        </w:tc>
        <w:tc>
          <w:tcPr>
            <w:tcW w:w="6646" w:type="dxa"/>
          </w:tcPr>
          <w:p w:rsidR="004271D5" w:rsidRPr="00B54266" w:rsidRDefault="004271D5" w:rsidP="00B5426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32"/>
                <w:szCs w:val="20"/>
              </w:rPr>
            </w:pPr>
          </w:p>
        </w:tc>
      </w:tr>
      <w:tr w:rsidR="004271D5" w:rsidRPr="00B54266" w:rsidTr="004271D5"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</w:tcPr>
          <w:p w:rsidR="004271D5" w:rsidRPr="00B54266" w:rsidRDefault="004271D5" w:rsidP="00B5426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b/>
                <w:sz w:val="24"/>
                <w:szCs w:val="20"/>
              </w:rPr>
            </w:pPr>
            <w:r w:rsidRPr="00B54266">
              <w:rPr>
                <w:rFonts w:ascii="Verdana" w:hAnsi="Verdana"/>
                <w:b/>
                <w:sz w:val="24"/>
                <w:szCs w:val="20"/>
              </w:rPr>
              <w:t>3. Probe</w:t>
            </w:r>
          </w:p>
        </w:tc>
        <w:tc>
          <w:tcPr>
            <w:tcW w:w="6646" w:type="dxa"/>
          </w:tcPr>
          <w:p w:rsidR="004271D5" w:rsidRPr="00B54266" w:rsidRDefault="004271D5" w:rsidP="00B5426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Verdana" w:hAnsi="Verdana"/>
                <w:sz w:val="32"/>
                <w:szCs w:val="20"/>
              </w:rPr>
            </w:pPr>
          </w:p>
        </w:tc>
      </w:tr>
    </w:tbl>
    <w:p w:rsidR="00B54266" w:rsidRP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p w:rsidR="004E43EB" w:rsidRPr="004E43EB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b/>
          <w:sz w:val="24"/>
        </w:rPr>
      </w:pPr>
      <w:r w:rsidRPr="004E43EB">
        <w:rPr>
          <w:rFonts w:ascii="Verdana" w:hAnsi="Verdana"/>
          <w:b/>
          <w:sz w:val="24"/>
        </w:rPr>
        <w:t>Abgabe von ca. 1 kg/Probe</w:t>
      </w:r>
      <w:r w:rsidR="004271D5" w:rsidRPr="004E43EB">
        <w:rPr>
          <w:rFonts w:ascii="Verdana" w:hAnsi="Verdana"/>
          <w:b/>
          <w:sz w:val="24"/>
        </w:rPr>
        <w:t>.</w:t>
      </w:r>
      <w:r w:rsidR="004E43EB" w:rsidRPr="004E43EB">
        <w:rPr>
          <w:rFonts w:ascii="Verdana" w:hAnsi="Verdana"/>
          <w:b/>
          <w:sz w:val="24"/>
        </w:rPr>
        <w:t xml:space="preserve"> </w:t>
      </w:r>
    </w:p>
    <w:p w:rsidR="00B54266" w:rsidRPr="004E43EB" w:rsidRDefault="004E43EB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Teilnahmegebühr: 20 Euro/Pro</w:t>
      </w:r>
      <w:r w:rsidRPr="004E43EB">
        <w:rPr>
          <w:rFonts w:ascii="Verdana" w:hAnsi="Verdana"/>
          <w:b/>
          <w:sz w:val="24"/>
        </w:rPr>
        <w:t>be. Diese ist bei der Abgabe zu bezahlen</w:t>
      </w:r>
      <w:r w:rsidRPr="004E43EB">
        <w:rPr>
          <w:sz w:val="24"/>
        </w:rPr>
        <w:t>.</w:t>
      </w:r>
    </w:p>
    <w:p w:rsidR="00B54266" w:rsidRPr="004E43EB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</w:rPr>
      </w:pPr>
    </w:p>
    <w:p w:rsidR="004271D5" w:rsidRPr="004E43EB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sz w:val="24"/>
        </w:rPr>
      </w:pPr>
      <w:r w:rsidRPr="004E43EB">
        <w:rPr>
          <w:rFonts w:ascii="Verdana" w:hAnsi="Verdana"/>
          <w:sz w:val="24"/>
        </w:rPr>
        <w:t xml:space="preserve">Anmeldung </w:t>
      </w:r>
      <w:r w:rsidR="004271D5" w:rsidRPr="004E43EB">
        <w:rPr>
          <w:rFonts w:ascii="Verdana" w:hAnsi="Verdana"/>
          <w:sz w:val="24"/>
        </w:rPr>
        <w:t xml:space="preserve">bis spätestens 28. April (Freitag) 2017 </w:t>
      </w:r>
      <w:r w:rsidRPr="004E43EB">
        <w:rPr>
          <w:rFonts w:ascii="Verdana" w:hAnsi="Verdana"/>
          <w:sz w:val="24"/>
        </w:rPr>
        <w:t xml:space="preserve">in der </w:t>
      </w:r>
    </w:p>
    <w:p w:rsidR="00B54266" w:rsidRPr="004E43EB" w:rsidRDefault="004271D5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sz w:val="24"/>
        </w:rPr>
      </w:pPr>
      <w:r w:rsidRPr="004E43EB">
        <w:rPr>
          <w:rFonts w:ascii="Verdana" w:hAnsi="Verdana"/>
          <w:sz w:val="24"/>
        </w:rPr>
        <w:t>L</w:t>
      </w:r>
      <w:r w:rsidR="00B54266" w:rsidRPr="004E43EB">
        <w:rPr>
          <w:rFonts w:ascii="Verdana" w:hAnsi="Verdana"/>
          <w:sz w:val="24"/>
        </w:rPr>
        <w:t>K-Außenstelle Klagenfurt</w:t>
      </w:r>
      <w:r w:rsidR="004E43EB">
        <w:rPr>
          <w:rFonts w:ascii="Verdana" w:hAnsi="Verdana"/>
          <w:sz w:val="24"/>
        </w:rPr>
        <w:t xml:space="preserve"> bei den </w:t>
      </w:r>
      <w:proofErr w:type="spellStart"/>
      <w:r w:rsidR="004E43EB">
        <w:rPr>
          <w:rFonts w:ascii="Verdana" w:hAnsi="Verdana"/>
          <w:sz w:val="24"/>
        </w:rPr>
        <w:t>LebensWirtschaftsberaterinnen</w:t>
      </w:r>
      <w:bookmarkStart w:id="0" w:name="_GoBack"/>
      <w:bookmarkEnd w:id="0"/>
      <w:proofErr w:type="spellEnd"/>
    </w:p>
    <w:p w:rsidR="00B54266" w:rsidRPr="004E43EB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b/>
          <w:sz w:val="24"/>
        </w:rPr>
      </w:pPr>
      <w:r w:rsidRPr="004E43EB">
        <w:rPr>
          <w:rFonts w:ascii="Verdana" w:hAnsi="Verdana"/>
          <w:b/>
          <w:sz w:val="24"/>
        </w:rPr>
        <w:t xml:space="preserve">Fax 0463 / 58 </w:t>
      </w:r>
      <w:r w:rsidR="002B0FF1" w:rsidRPr="004E43EB">
        <w:rPr>
          <w:rFonts w:ascii="Verdana" w:hAnsi="Verdana"/>
          <w:b/>
          <w:sz w:val="24"/>
        </w:rPr>
        <w:t>50 -31 91</w:t>
      </w:r>
    </w:p>
    <w:p w:rsidR="00F41ECF" w:rsidRPr="004E43EB" w:rsidRDefault="00F41ECF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b/>
          <w:color w:val="548DD4" w:themeColor="text2" w:themeTint="99"/>
          <w:sz w:val="24"/>
        </w:rPr>
      </w:pPr>
      <w:r w:rsidRPr="004E43EB">
        <w:rPr>
          <w:rFonts w:ascii="Verdana" w:hAnsi="Verdana"/>
          <w:b/>
          <w:sz w:val="24"/>
        </w:rPr>
        <w:t xml:space="preserve">oder per E-Mail: </w:t>
      </w:r>
      <w:r w:rsidRPr="004E43EB">
        <w:rPr>
          <w:rFonts w:ascii="Verdana" w:hAnsi="Verdana"/>
          <w:b/>
          <w:color w:val="548DD4" w:themeColor="text2" w:themeTint="99"/>
          <w:sz w:val="24"/>
        </w:rPr>
        <w:t>lewi</w:t>
      </w:r>
      <w:r w:rsidR="003A3956" w:rsidRPr="004E43EB">
        <w:rPr>
          <w:rFonts w:ascii="Verdana" w:hAnsi="Verdana"/>
          <w:b/>
          <w:color w:val="548DD4" w:themeColor="text2" w:themeTint="99"/>
          <w:sz w:val="24"/>
        </w:rPr>
        <w:t>.kl</w:t>
      </w:r>
      <w:r w:rsidRPr="004E43EB">
        <w:rPr>
          <w:rFonts w:ascii="Verdana" w:hAnsi="Verdana"/>
          <w:b/>
          <w:color w:val="548DD4" w:themeColor="text2" w:themeTint="99"/>
          <w:sz w:val="24"/>
        </w:rPr>
        <w:t>@lk-kaernten.at</w:t>
      </w:r>
    </w:p>
    <w:p w:rsidR="00B54266" w:rsidRPr="004E43EB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</w:rPr>
      </w:pPr>
    </w:p>
    <w:p w:rsidR="002B7ED8" w:rsidRPr="004E43EB" w:rsidRDefault="002B7ED8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</w:rPr>
      </w:pPr>
    </w:p>
    <w:p w:rsidR="00B54266" w:rsidRP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sz w:val="24"/>
          <w:szCs w:val="20"/>
        </w:rPr>
      </w:pPr>
      <w:r w:rsidRPr="00B54266">
        <w:rPr>
          <w:rFonts w:ascii="Verdana" w:hAnsi="Verdana"/>
          <w:sz w:val="24"/>
          <w:szCs w:val="20"/>
        </w:rPr>
        <w:t>Ich nehme an der Prominentenverkostung 201</w:t>
      </w:r>
      <w:r w:rsidR="002B1C94">
        <w:rPr>
          <w:rFonts w:ascii="Verdana" w:hAnsi="Verdana"/>
          <w:sz w:val="24"/>
          <w:szCs w:val="20"/>
        </w:rPr>
        <w:t>7</w:t>
      </w:r>
      <w:r w:rsidRPr="00B54266">
        <w:rPr>
          <w:rFonts w:ascii="Verdana" w:hAnsi="Verdana"/>
          <w:sz w:val="24"/>
          <w:szCs w:val="20"/>
        </w:rPr>
        <w:t xml:space="preserve"> der</w:t>
      </w:r>
    </w:p>
    <w:p w:rsidR="00B54266" w:rsidRP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sz w:val="24"/>
          <w:szCs w:val="20"/>
        </w:rPr>
      </w:pPr>
      <w:r w:rsidRPr="00B54266">
        <w:rPr>
          <w:rFonts w:ascii="Verdana" w:hAnsi="Verdana"/>
          <w:sz w:val="24"/>
          <w:szCs w:val="20"/>
        </w:rPr>
        <w:t xml:space="preserve">"ARGE </w:t>
      </w:r>
      <w:proofErr w:type="spellStart"/>
      <w:r w:rsidRPr="00B54266">
        <w:rPr>
          <w:rFonts w:ascii="Verdana" w:hAnsi="Verdana"/>
          <w:sz w:val="24"/>
          <w:szCs w:val="20"/>
        </w:rPr>
        <w:t>Gurktaler</w:t>
      </w:r>
      <w:proofErr w:type="spellEnd"/>
      <w:r w:rsidRPr="00B54266">
        <w:rPr>
          <w:rFonts w:ascii="Verdana" w:hAnsi="Verdana"/>
          <w:sz w:val="24"/>
          <w:szCs w:val="20"/>
        </w:rPr>
        <w:t xml:space="preserve"> Luftgeselchter Speck" teil und erkläre mich mit</w:t>
      </w:r>
    </w:p>
    <w:p w:rsidR="00B54266" w:rsidRPr="00B54266" w:rsidRDefault="00B54266" w:rsidP="002B7ED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sz w:val="24"/>
          <w:szCs w:val="20"/>
        </w:rPr>
      </w:pPr>
      <w:r w:rsidRPr="00B54266">
        <w:rPr>
          <w:rFonts w:ascii="Verdana" w:hAnsi="Verdana"/>
          <w:sz w:val="24"/>
          <w:szCs w:val="20"/>
        </w:rPr>
        <w:t>den Teilnahmebedingungen und den Prüfbestimmungen einverstanden.</w:t>
      </w:r>
    </w:p>
    <w:p w:rsidR="00B54266" w:rsidRP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p w:rsidR="00B54266" w:rsidRDefault="00B54266" w:rsidP="00B54266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Verdana" w:hAnsi="Verdana"/>
          <w:sz w:val="24"/>
          <w:szCs w:val="20"/>
        </w:rPr>
      </w:pPr>
    </w:p>
    <w:p w:rsidR="00B54266" w:rsidRPr="00B54266" w:rsidRDefault="002B7ED8" w:rsidP="002B7ED8">
      <w:pPr>
        <w:overflowPunct w:val="0"/>
        <w:autoSpaceDE w:val="0"/>
        <w:autoSpaceDN w:val="0"/>
        <w:adjustRightInd w:val="0"/>
        <w:spacing w:line="240" w:lineRule="auto"/>
        <w:ind w:right="-428"/>
        <w:jc w:val="left"/>
        <w:textAlignment w:val="baseline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_______________________</w:t>
      </w:r>
      <w:r w:rsidR="00B54266" w:rsidRPr="00B54266">
        <w:rPr>
          <w:rFonts w:ascii="Verdana" w:hAnsi="Verdana"/>
          <w:sz w:val="24"/>
          <w:szCs w:val="20"/>
        </w:rPr>
        <w:tab/>
      </w:r>
      <w:r>
        <w:rPr>
          <w:rFonts w:ascii="Verdana" w:hAnsi="Verdana"/>
          <w:sz w:val="24"/>
          <w:szCs w:val="20"/>
        </w:rPr>
        <w:tab/>
      </w:r>
      <w:r w:rsidR="00B54266" w:rsidRPr="00B54266">
        <w:rPr>
          <w:rFonts w:ascii="Verdana" w:hAnsi="Verdana"/>
          <w:sz w:val="24"/>
          <w:szCs w:val="20"/>
        </w:rPr>
        <w:t>___________________________</w:t>
      </w:r>
      <w:r>
        <w:rPr>
          <w:rFonts w:ascii="Verdana" w:hAnsi="Verdana"/>
          <w:sz w:val="24"/>
          <w:szCs w:val="20"/>
        </w:rPr>
        <w:t>___</w:t>
      </w:r>
    </w:p>
    <w:p w:rsidR="00B54266" w:rsidRPr="002B7ED8" w:rsidRDefault="002B7ED8" w:rsidP="002B7ED8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2B7ED8">
        <w:rPr>
          <w:rFonts w:ascii="Verdana" w:hAnsi="Verdana"/>
          <w:sz w:val="22"/>
          <w:szCs w:val="22"/>
        </w:rPr>
        <w:t>Ort, Datum</w:t>
      </w:r>
      <w:r w:rsidRPr="002B7ED8">
        <w:rPr>
          <w:rFonts w:ascii="Verdana" w:hAnsi="Verdana"/>
          <w:sz w:val="22"/>
          <w:szCs w:val="22"/>
        </w:rPr>
        <w:tab/>
      </w:r>
      <w:r w:rsidRPr="002B7ED8">
        <w:rPr>
          <w:rFonts w:ascii="Verdana" w:hAnsi="Verdana"/>
          <w:sz w:val="22"/>
          <w:szCs w:val="22"/>
        </w:rPr>
        <w:tab/>
      </w:r>
      <w:r w:rsidRPr="002B7ED8">
        <w:rPr>
          <w:rFonts w:ascii="Verdana" w:hAnsi="Verdana"/>
          <w:sz w:val="22"/>
          <w:szCs w:val="22"/>
        </w:rPr>
        <w:tab/>
      </w:r>
      <w:r w:rsidRPr="002B7ED8">
        <w:rPr>
          <w:rFonts w:ascii="Verdana" w:hAnsi="Verdana"/>
          <w:sz w:val="22"/>
          <w:szCs w:val="22"/>
        </w:rPr>
        <w:tab/>
      </w:r>
      <w:r w:rsidRPr="002B7ED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Unterschrift</w:t>
      </w:r>
    </w:p>
    <w:sectPr w:rsidR="00B54266" w:rsidRPr="002B7ED8" w:rsidSect="008E74D0">
      <w:head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EB" w:rsidRDefault="004E43EB">
      <w:r>
        <w:separator/>
      </w:r>
    </w:p>
  </w:endnote>
  <w:endnote w:type="continuationSeparator" w:id="0">
    <w:p w:rsidR="004E43EB" w:rsidRDefault="004E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EB" w:rsidRDefault="004E43EB">
      <w:r>
        <w:separator/>
      </w:r>
    </w:p>
  </w:footnote>
  <w:footnote w:type="continuationSeparator" w:id="0">
    <w:p w:rsidR="004E43EB" w:rsidRDefault="004E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EB" w:rsidRPr="008E74D0" w:rsidRDefault="004E43EB" w:rsidP="008E74D0">
    <w:pPr>
      <w:pStyle w:val="Kopfzeile"/>
      <w:jc w:val="right"/>
      <w:rPr>
        <w:sz w:val="22"/>
        <w:szCs w:val="22"/>
      </w:rPr>
    </w:pPr>
    <w:r w:rsidRPr="008E74D0">
      <w:rPr>
        <w:rStyle w:val="Seitenzahl"/>
        <w:sz w:val="22"/>
        <w:szCs w:val="22"/>
      </w:rPr>
      <w:fldChar w:fldCharType="begin"/>
    </w:r>
    <w:r w:rsidRPr="008E74D0">
      <w:rPr>
        <w:rStyle w:val="Seitenzahl"/>
        <w:sz w:val="22"/>
        <w:szCs w:val="22"/>
      </w:rPr>
      <w:instrText xml:space="preserve"> PAGE </w:instrText>
    </w:r>
    <w:r w:rsidRPr="008E74D0">
      <w:rPr>
        <w:rStyle w:val="Seitenzahl"/>
        <w:sz w:val="22"/>
        <w:szCs w:val="22"/>
      </w:rPr>
      <w:fldChar w:fldCharType="separate"/>
    </w:r>
    <w:r>
      <w:rPr>
        <w:rStyle w:val="Seitenzahl"/>
        <w:noProof/>
        <w:sz w:val="22"/>
        <w:szCs w:val="22"/>
      </w:rPr>
      <w:t>2</w:t>
    </w:r>
    <w:r w:rsidRPr="008E74D0">
      <w:rPr>
        <w:rStyle w:val="Seitenzahl"/>
        <w:sz w:val="22"/>
        <w:szCs w:val="22"/>
      </w:rPr>
      <w:fldChar w:fldCharType="end"/>
    </w:r>
    <w:r w:rsidRPr="008E74D0">
      <w:rPr>
        <w:rStyle w:val="Seitenzahl"/>
        <w:sz w:val="22"/>
        <w:szCs w:val="22"/>
      </w:rPr>
      <w:t>/</w:t>
    </w:r>
    <w:r w:rsidRPr="008E74D0">
      <w:rPr>
        <w:rStyle w:val="Seitenzahl"/>
        <w:sz w:val="22"/>
        <w:szCs w:val="22"/>
      </w:rPr>
      <w:fldChar w:fldCharType="begin"/>
    </w:r>
    <w:r w:rsidRPr="008E74D0">
      <w:rPr>
        <w:rStyle w:val="Seitenzahl"/>
        <w:sz w:val="22"/>
        <w:szCs w:val="22"/>
      </w:rPr>
      <w:instrText xml:space="preserve"> NUMPAGES </w:instrText>
    </w:r>
    <w:r w:rsidRPr="008E74D0">
      <w:rPr>
        <w:rStyle w:val="Seitenzahl"/>
        <w:sz w:val="22"/>
        <w:szCs w:val="22"/>
      </w:rPr>
      <w:fldChar w:fldCharType="separate"/>
    </w:r>
    <w:r>
      <w:rPr>
        <w:rStyle w:val="Seitenzahl"/>
        <w:noProof/>
        <w:sz w:val="22"/>
        <w:szCs w:val="22"/>
      </w:rPr>
      <w:t>2</w:t>
    </w:r>
    <w:r w:rsidRPr="008E74D0">
      <w:rPr>
        <w:rStyle w:val="Seitenzah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1C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CE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4EF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C65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F03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A8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78C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0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A0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000ADA"/>
    <w:multiLevelType w:val="hybridMultilevel"/>
    <w:tmpl w:val="0C2EABA0"/>
    <w:lvl w:ilvl="0" w:tplc="990020B2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D6DE4"/>
    <w:multiLevelType w:val="hybridMultilevel"/>
    <w:tmpl w:val="3A6226E6"/>
    <w:lvl w:ilvl="0" w:tplc="0B203EBC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U:\Aussenstelle-Klagenfurt\PERSONAL\LeWi\DV\DV - Produkte\Gurktaler Speckkirchtag\Speckkirchtag 2015\Adressen Gurktaler Luftgeselchter Speck 201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odso>
      <w:fieldMapData>
        <w:column w:val="0"/>
        <w:lid w:val="de-AT"/>
      </w:fieldMapData>
      <w:fieldMapData>
        <w:type w:val="dbColumn"/>
        <w:name w:val="Anrede"/>
        <w:mappedName w:val="Anrede"/>
        <w:column w:val="0"/>
        <w:lid w:val="de-AT"/>
      </w:fieldMapData>
      <w:fieldMapData>
        <w:type w:val="dbColumn"/>
        <w:name w:val="Vorname"/>
        <w:mappedName w:val="Vorname"/>
        <w:column w:val="1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Adresse"/>
        <w:mappedName w:val="Adresse 1"/>
        <w:column w:val="3"/>
        <w:lid w:val="de-AT"/>
      </w:fieldMapData>
      <w:fieldMapData>
        <w:column w:val="0"/>
        <w:lid w:val="de-AT"/>
      </w:fieldMapData>
      <w:fieldMapData>
        <w:type w:val="dbColumn"/>
        <w:name w:val="Ort"/>
        <w:mappedName w:val="Ort"/>
        <w:column w:val="5"/>
        <w:lid w:val="de-AT"/>
      </w:fieldMapData>
      <w:fieldMapData>
        <w:column w:val="0"/>
        <w:lid w:val="de-AT"/>
      </w:fieldMapData>
      <w:fieldMapData>
        <w:type w:val="dbColumn"/>
        <w:name w:val="PLZ"/>
        <w:mappedName w:val="PLZ"/>
        <w:column w:val="4"/>
        <w:lid w:val="de-AT"/>
      </w:fieldMapData>
      <w:fieldMapData>
        <w:column w:val="0"/>
        <w:lid w:val="de-AT"/>
      </w:fieldMapData>
      <w:fieldMapData>
        <w:type w:val="dbColumn"/>
        <w:name w:val="Telefon"/>
        <w:mappedName w:val="Telefon Büro"/>
        <w:column w:val="6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</w:odso>
  </w:mailMerge>
  <w:defaultTabStop w:val="709"/>
  <w:hyphenationZone w:val="284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003C98"/>
    <w:rsid w:val="00006A4E"/>
    <w:rsid w:val="00016687"/>
    <w:rsid w:val="00023AB9"/>
    <w:rsid w:val="00064D4B"/>
    <w:rsid w:val="00086228"/>
    <w:rsid w:val="0009436A"/>
    <w:rsid w:val="000A05C8"/>
    <w:rsid w:val="000A2D2E"/>
    <w:rsid w:val="000A3380"/>
    <w:rsid w:val="000A3565"/>
    <w:rsid w:val="000A50B2"/>
    <w:rsid w:val="000A662A"/>
    <w:rsid w:val="000B1D93"/>
    <w:rsid w:val="000C21DF"/>
    <w:rsid w:val="000C60B6"/>
    <w:rsid w:val="000D2949"/>
    <w:rsid w:val="000D5AB4"/>
    <w:rsid w:val="000E184D"/>
    <w:rsid w:val="001042FC"/>
    <w:rsid w:val="00106061"/>
    <w:rsid w:val="0011117B"/>
    <w:rsid w:val="00114DE1"/>
    <w:rsid w:val="001241A6"/>
    <w:rsid w:val="00125440"/>
    <w:rsid w:val="00133B19"/>
    <w:rsid w:val="00141235"/>
    <w:rsid w:val="00194667"/>
    <w:rsid w:val="001A08CB"/>
    <w:rsid w:val="001A59B3"/>
    <w:rsid w:val="001A6D44"/>
    <w:rsid w:val="001B73C7"/>
    <w:rsid w:val="001C2418"/>
    <w:rsid w:val="001C512C"/>
    <w:rsid w:val="001D4810"/>
    <w:rsid w:val="001D6AA5"/>
    <w:rsid w:val="001E2A81"/>
    <w:rsid w:val="001E2A8B"/>
    <w:rsid w:val="00202181"/>
    <w:rsid w:val="00214A41"/>
    <w:rsid w:val="00222B57"/>
    <w:rsid w:val="00235006"/>
    <w:rsid w:val="00242A89"/>
    <w:rsid w:val="0025256D"/>
    <w:rsid w:val="00255F35"/>
    <w:rsid w:val="00264E56"/>
    <w:rsid w:val="002947EF"/>
    <w:rsid w:val="00295252"/>
    <w:rsid w:val="0029666C"/>
    <w:rsid w:val="002B0FF1"/>
    <w:rsid w:val="002B1C94"/>
    <w:rsid w:val="002B7ED8"/>
    <w:rsid w:val="002C4EA6"/>
    <w:rsid w:val="002E4A7D"/>
    <w:rsid w:val="003075CF"/>
    <w:rsid w:val="003117A7"/>
    <w:rsid w:val="0031713B"/>
    <w:rsid w:val="0031742B"/>
    <w:rsid w:val="00326D9B"/>
    <w:rsid w:val="003304C2"/>
    <w:rsid w:val="00333F30"/>
    <w:rsid w:val="00344844"/>
    <w:rsid w:val="00346871"/>
    <w:rsid w:val="003508AC"/>
    <w:rsid w:val="00353FF7"/>
    <w:rsid w:val="003716AE"/>
    <w:rsid w:val="003757BA"/>
    <w:rsid w:val="003757F9"/>
    <w:rsid w:val="003938A9"/>
    <w:rsid w:val="003A3956"/>
    <w:rsid w:val="003D186D"/>
    <w:rsid w:val="003D3DDE"/>
    <w:rsid w:val="003D7830"/>
    <w:rsid w:val="00400168"/>
    <w:rsid w:val="004027F2"/>
    <w:rsid w:val="00405035"/>
    <w:rsid w:val="004107DC"/>
    <w:rsid w:val="004212EE"/>
    <w:rsid w:val="004271D5"/>
    <w:rsid w:val="00427578"/>
    <w:rsid w:val="00433E6F"/>
    <w:rsid w:val="004407CA"/>
    <w:rsid w:val="00445EB7"/>
    <w:rsid w:val="004605AE"/>
    <w:rsid w:val="0046175A"/>
    <w:rsid w:val="004637D6"/>
    <w:rsid w:val="00466BCE"/>
    <w:rsid w:val="00473B44"/>
    <w:rsid w:val="00474659"/>
    <w:rsid w:val="00485BA6"/>
    <w:rsid w:val="004B7320"/>
    <w:rsid w:val="004E172E"/>
    <w:rsid w:val="004E43EB"/>
    <w:rsid w:val="004E6A62"/>
    <w:rsid w:val="00503CDA"/>
    <w:rsid w:val="00527AB4"/>
    <w:rsid w:val="0054360B"/>
    <w:rsid w:val="00544437"/>
    <w:rsid w:val="00550621"/>
    <w:rsid w:val="005532FE"/>
    <w:rsid w:val="00556A05"/>
    <w:rsid w:val="00583ADB"/>
    <w:rsid w:val="00595CA5"/>
    <w:rsid w:val="005A3AAF"/>
    <w:rsid w:val="005A770A"/>
    <w:rsid w:val="005C5DC5"/>
    <w:rsid w:val="005C6C4C"/>
    <w:rsid w:val="005F20C6"/>
    <w:rsid w:val="00610A6A"/>
    <w:rsid w:val="0061666D"/>
    <w:rsid w:val="00623D0D"/>
    <w:rsid w:val="00624143"/>
    <w:rsid w:val="00626709"/>
    <w:rsid w:val="00626FB7"/>
    <w:rsid w:val="00640429"/>
    <w:rsid w:val="0064695C"/>
    <w:rsid w:val="00663FED"/>
    <w:rsid w:val="006644BC"/>
    <w:rsid w:val="006740BF"/>
    <w:rsid w:val="006B1C16"/>
    <w:rsid w:val="006B6E85"/>
    <w:rsid w:val="006E1A8D"/>
    <w:rsid w:val="006E370F"/>
    <w:rsid w:val="006F16DD"/>
    <w:rsid w:val="006F17EC"/>
    <w:rsid w:val="006F5C9D"/>
    <w:rsid w:val="007045F7"/>
    <w:rsid w:val="00707FE1"/>
    <w:rsid w:val="00712C4D"/>
    <w:rsid w:val="00714953"/>
    <w:rsid w:val="00720ED1"/>
    <w:rsid w:val="007321CE"/>
    <w:rsid w:val="007363FA"/>
    <w:rsid w:val="00736614"/>
    <w:rsid w:val="00760F2D"/>
    <w:rsid w:val="00764F29"/>
    <w:rsid w:val="00775B4D"/>
    <w:rsid w:val="00777B9F"/>
    <w:rsid w:val="007815E4"/>
    <w:rsid w:val="007A4D3D"/>
    <w:rsid w:val="007A7E2B"/>
    <w:rsid w:val="007B0AAA"/>
    <w:rsid w:val="007B7A66"/>
    <w:rsid w:val="007C6363"/>
    <w:rsid w:val="007D037A"/>
    <w:rsid w:val="007D396F"/>
    <w:rsid w:val="007E12FF"/>
    <w:rsid w:val="007E6867"/>
    <w:rsid w:val="007E752C"/>
    <w:rsid w:val="007F0AA6"/>
    <w:rsid w:val="007F30BE"/>
    <w:rsid w:val="0081158F"/>
    <w:rsid w:val="00821351"/>
    <w:rsid w:val="00825247"/>
    <w:rsid w:val="00830061"/>
    <w:rsid w:val="00830D0C"/>
    <w:rsid w:val="00843C08"/>
    <w:rsid w:val="00851818"/>
    <w:rsid w:val="0085712B"/>
    <w:rsid w:val="0086310A"/>
    <w:rsid w:val="00863C68"/>
    <w:rsid w:val="00864433"/>
    <w:rsid w:val="008915F6"/>
    <w:rsid w:val="008A0157"/>
    <w:rsid w:val="008B5455"/>
    <w:rsid w:val="008D03C8"/>
    <w:rsid w:val="008D046B"/>
    <w:rsid w:val="008E087E"/>
    <w:rsid w:val="008E74D0"/>
    <w:rsid w:val="00922B19"/>
    <w:rsid w:val="00925AB2"/>
    <w:rsid w:val="00934955"/>
    <w:rsid w:val="00940632"/>
    <w:rsid w:val="00947B69"/>
    <w:rsid w:val="00954100"/>
    <w:rsid w:val="009617A5"/>
    <w:rsid w:val="00965242"/>
    <w:rsid w:val="0096529C"/>
    <w:rsid w:val="00981F8F"/>
    <w:rsid w:val="00984AE6"/>
    <w:rsid w:val="00990379"/>
    <w:rsid w:val="009B3583"/>
    <w:rsid w:val="009C0F18"/>
    <w:rsid w:val="009E5119"/>
    <w:rsid w:val="009F3DF1"/>
    <w:rsid w:val="009F7F0C"/>
    <w:rsid w:val="00A012A4"/>
    <w:rsid w:val="00A10921"/>
    <w:rsid w:val="00A24D03"/>
    <w:rsid w:val="00A37844"/>
    <w:rsid w:val="00A47087"/>
    <w:rsid w:val="00A54D58"/>
    <w:rsid w:val="00A54E7C"/>
    <w:rsid w:val="00A55D25"/>
    <w:rsid w:val="00A6545A"/>
    <w:rsid w:val="00A75711"/>
    <w:rsid w:val="00A819AC"/>
    <w:rsid w:val="00A82ED3"/>
    <w:rsid w:val="00A85467"/>
    <w:rsid w:val="00A96202"/>
    <w:rsid w:val="00AA490A"/>
    <w:rsid w:val="00AB1C90"/>
    <w:rsid w:val="00AB7619"/>
    <w:rsid w:val="00AE3619"/>
    <w:rsid w:val="00AF0949"/>
    <w:rsid w:val="00B00650"/>
    <w:rsid w:val="00B041B6"/>
    <w:rsid w:val="00B04330"/>
    <w:rsid w:val="00B04F7E"/>
    <w:rsid w:val="00B05E22"/>
    <w:rsid w:val="00B10A5F"/>
    <w:rsid w:val="00B263A5"/>
    <w:rsid w:val="00B46AEC"/>
    <w:rsid w:val="00B52922"/>
    <w:rsid w:val="00B54266"/>
    <w:rsid w:val="00B575D0"/>
    <w:rsid w:val="00B70A95"/>
    <w:rsid w:val="00B734CD"/>
    <w:rsid w:val="00B77895"/>
    <w:rsid w:val="00B850A1"/>
    <w:rsid w:val="00B935D5"/>
    <w:rsid w:val="00BA2A28"/>
    <w:rsid w:val="00BA7509"/>
    <w:rsid w:val="00BB0B84"/>
    <w:rsid w:val="00BB2E4B"/>
    <w:rsid w:val="00BD436F"/>
    <w:rsid w:val="00BE7FAA"/>
    <w:rsid w:val="00BF489E"/>
    <w:rsid w:val="00C07963"/>
    <w:rsid w:val="00C15A33"/>
    <w:rsid w:val="00C24397"/>
    <w:rsid w:val="00C26507"/>
    <w:rsid w:val="00C42A6B"/>
    <w:rsid w:val="00C6051A"/>
    <w:rsid w:val="00C76C80"/>
    <w:rsid w:val="00C956CB"/>
    <w:rsid w:val="00C96747"/>
    <w:rsid w:val="00CB2E83"/>
    <w:rsid w:val="00CF38C9"/>
    <w:rsid w:val="00D00B2F"/>
    <w:rsid w:val="00D05CD7"/>
    <w:rsid w:val="00D12950"/>
    <w:rsid w:val="00D32431"/>
    <w:rsid w:val="00D36748"/>
    <w:rsid w:val="00D5679A"/>
    <w:rsid w:val="00D605C0"/>
    <w:rsid w:val="00D66DA8"/>
    <w:rsid w:val="00D704FF"/>
    <w:rsid w:val="00D922E1"/>
    <w:rsid w:val="00D95BD2"/>
    <w:rsid w:val="00D95C81"/>
    <w:rsid w:val="00D95DA4"/>
    <w:rsid w:val="00D9605C"/>
    <w:rsid w:val="00DB3BC3"/>
    <w:rsid w:val="00DC32CA"/>
    <w:rsid w:val="00DE5510"/>
    <w:rsid w:val="00DE7724"/>
    <w:rsid w:val="00E14556"/>
    <w:rsid w:val="00E21A89"/>
    <w:rsid w:val="00E32888"/>
    <w:rsid w:val="00E441B6"/>
    <w:rsid w:val="00E73F40"/>
    <w:rsid w:val="00E84C8C"/>
    <w:rsid w:val="00E97D23"/>
    <w:rsid w:val="00EA0745"/>
    <w:rsid w:val="00EA3636"/>
    <w:rsid w:val="00EC2228"/>
    <w:rsid w:val="00EC2A1A"/>
    <w:rsid w:val="00EE02B3"/>
    <w:rsid w:val="00EE3C5C"/>
    <w:rsid w:val="00EE4D28"/>
    <w:rsid w:val="00EE6882"/>
    <w:rsid w:val="00F0338A"/>
    <w:rsid w:val="00F034FA"/>
    <w:rsid w:val="00F07BB3"/>
    <w:rsid w:val="00F11959"/>
    <w:rsid w:val="00F12EC5"/>
    <w:rsid w:val="00F26294"/>
    <w:rsid w:val="00F41ECF"/>
    <w:rsid w:val="00F46213"/>
    <w:rsid w:val="00F525FC"/>
    <w:rsid w:val="00F57634"/>
    <w:rsid w:val="00F625EE"/>
    <w:rsid w:val="00F6262C"/>
    <w:rsid w:val="00F70135"/>
    <w:rsid w:val="00F82F6B"/>
    <w:rsid w:val="00F91B79"/>
    <w:rsid w:val="00F91BEB"/>
    <w:rsid w:val="00F9530A"/>
    <w:rsid w:val="00FA3209"/>
    <w:rsid w:val="00FA6E75"/>
    <w:rsid w:val="00FB45F4"/>
    <w:rsid w:val="00FC18EC"/>
    <w:rsid w:val="00FE0140"/>
    <w:rsid w:val="00FE0CEC"/>
    <w:rsid w:val="00FE0D80"/>
    <w:rsid w:val="00FE4492"/>
    <w:rsid w:val="00FE6B9A"/>
    <w:rsid w:val="00FF286B"/>
    <w:rsid w:val="00FF287B"/>
    <w:rsid w:val="00FF3AF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6C4C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96202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9620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A7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5242"/>
    <w:rPr>
      <w:color w:val="0000FF"/>
      <w:u w:val="single"/>
    </w:rPr>
  </w:style>
  <w:style w:type="paragraph" w:customStyle="1" w:styleId="Adressblock">
    <w:name w:val="Adressblock"/>
    <w:basedOn w:val="Standard"/>
    <w:rsid w:val="00940632"/>
    <w:pPr>
      <w:spacing w:line="240" w:lineRule="auto"/>
    </w:pPr>
    <w:rPr>
      <w:sz w:val="16"/>
    </w:rPr>
  </w:style>
  <w:style w:type="paragraph" w:customStyle="1" w:styleId="Untertitelnormal">
    <w:name w:val="Untertitel normal"/>
    <w:basedOn w:val="Standard"/>
    <w:rsid w:val="005C6C4C"/>
    <w:rPr>
      <w:sz w:val="24"/>
    </w:rPr>
  </w:style>
  <w:style w:type="paragraph" w:customStyle="1" w:styleId="Aufzhlung">
    <w:name w:val="Aufzählung"/>
    <w:basedOn w:val="Standard"/>
    <w:rsid w:val="005A770A"/>
    <w:pPr>
      <w:numPr>
        <w:numId w:val="1"/>
      </w:numPr>
    </w:pPr>
  </w:style>
  <w:style w:type="paragraph" w:customStyle="1" w:styleId="Nummerierung">
    <w:name w:val="Nummerierung"/>
    <w:basedOn w:val="Standard"/>
    <w:rsid w:val="005A770A"/>
    <w:pPr>
      <w:numPr>
        <w:numId w:val="2"/>
      </w:numPr>
    </w:pPr>
  </w:style>
  <w:style w:type="paragraph" w:styleId="Kopfzeile">
    <w:name w:val="header"/>
    <w:basedOn w:val="Standard"/>
    <w:semiHidden/>
    <w:rsid w:val="00445E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5EB7"/>
    <w:pPr>
      <w:tabs>
        <w:tab w:val="center" w:pos="4536"/>
        <w:tab w:val="right" w:pos="9072"/>
      </w:tabs>
    </w:pPr>
  </w:style>
  <w:style w:type="paragraph" w:styleId="Untertitel">
    <w:name w:val="Subtitle"/>
    <w:aliases w:val="fett"/>
    <w:basedOn w:val="Standard"/>
    <w:qFormat/>
    <w:rsid w:val="005C6C4C"/>
    <w:pPr>
      <w:spacing w:after="60"/>
      <w:outlineLvl w:val="1"/>
    </w:pPr>
    <w:rPr>
      <w:rFonts w:cs="Arial"/>
      <w:b/>
      <w:sz w:val="24"/>
    </w:rPr>
  </w:style>
  <w:style w:type="paragraph" w:styleId="Sprechblasentext">
    <w:name w:val="Balloon Text"/>
    <w:basedOn w:val="Standard"/>
    <w:semiHidden/>
    <w:rsid w:val="007E686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B5455"/>
  </w:style>
  <w:style w:type="table" w:styleId="Tabellenraster">
    <w:name w:val="Table Grid"/>
    <w:basedOn w:val="NormaleTabelle"/>
    <w:rsid w:val="009F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6C4C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96202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9620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A7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5242"/>
    <w:rPr>
      <w:color w:val="0000FF"/>
      <w:u w:val="single"/>
    </w:rPr>
  </w:style>
  <w:style w:type="paragraph" w:customStyle="1" w:styleId="Adressblock">
    <w:name w:val="Adressblock"/>
    <w:basedOn w:val="Standard"/>
    <w:rsid w:val="00940632"/>
    <w:pPr>
      <w:spacing w:line="240" w:lineRule="auto"/>
    </w:pPr>
    <w:rPr>
      <w:sz w:val="16"/>
    </w:rPr>
  </w:style>
  <w:style w:type="paragraph" w:customStyle="1" w:styleId="Untertitelnormal">
    <w:name w:val="Untertitel normal"/>
    <w:basedOn w:val="Standard"/>
    <w:rsid w:val="005C6C4C"/>
    <w:rPr>
      <w:sz w:val="24"/>
    </w:rPr>
  </w:style>
  <w:style w:type="paragraph" w:customStyle="1" w:styleId="Aufzhlung">
    <w:name w:val="Aufzählung"/>
    <w:basedOn w:val="Standard"/>
    <w:rsid w:val="005A770A"/>
    <w:pPr>
      <w:numPr>
        <w:numId w:val="1"/>
      </w:numPr>
    </w:pPr>
  </w:style>
  <w:style w:type="paragraph" w:customStyle="1" w:styleId="Nummerierung">
    <w:name w:val="Nummerierung"/>
    <w:basedOn w:val="Standard"/>
    <w:rsid w:val="005A770A"/>
    <w:pPr>
      <w:numPr>
        <w:numId w:val="2"/>
      </w:numPr>
    </w:pPr>
  </w:style>
  <w:style w:type="paragraph" w:styleId="Kopfzeile">
    <w:name w:val="header"/>
    <w:basedOn w:val="Standard"/>
    <w:semiHidden/>
    <w:rsid w:val="00445E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5EB7"/>
    <w:pPr>
      <w:tabs>
        <w:tab w:val="center" w:pos="4536"/>
        <w:tab w:val="right" w:pos="9072"/>
      </w:tabs>
    </w:pPr>
  </w:style>
  <w:style w:type="paragraph" w:styleId="Untertitel">
    <w:name w:val="Subtitle"/>
    <w:aliases w:val="fett"/>
    <w:basedOn w:val="Standard"/>
    <w:qFormat/>
    <w:rsid w:val="005C6C4C"/>
    <w:pPr>
      <w:spacing w:after="60"/>
      <w:outlineLvl w:val="1"/>
    </w:pPr>
    <w:rPr>
      <w:rFonts w:cs="Arial"/>
      <w:b/>
      <w:sz w:val="24"/>
    </w:rPr>
  </w:style>
  <w:style w:type="paragraph" w:styleId="Sprechblasentext">
    <w:name w:val="Balloon Text"/>
    <w:basedOn w:val="Standard"/>
    <w:semiHidden/>
    <w:rsid w:val="007E686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B5455"/>
  </w:style>
  <w:style w:type="table" w:styleId="Tabellenraster">
    <w:name w:val="Table Grid"/>
    <w:basedOn w:val="NormaleTabelle"/>
    <w:rsid w:val="009F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ktn\netlogon\Vorlagen\EinladungM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3741-230A-4AF6-A74E-694AB330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EinladungML</Template>
  <TotalTime>0</TotalTime>
  <Pages>1</Pages>
  <Words>95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NÖ Landwirtschaftskammer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Dobernig Sabine</dc:creator>
  <cp:lastModifiedBy>Lebenswirtschaft Klagenfurt</cp:lastModifiedBy>
  <cp:revision>2</cp:revision>
  <cp:lastPrinted>2016-03-22T08:33:00Z</cp:lastPrinted>
  <dcterms:created xsi:type="dcterms:W3CDTF">2017-04-10T12:03:00Z</dcterms:created>
  <dcterms:modified xsi:type="dcterms:W3CDTF">2017-04-10T12:03:00Z</dcterms:modified>
</cp:coreProperties>
</file>